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0E1F1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43001-241/2020</w:t>
            </w:r>
            <w:r w:rsidR="00E33A51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43465E"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0E1F1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A-24/20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0E1F1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28.07.2020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0E1F1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2431-20-000922/0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0E1F10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ceste skozi Rakek – železniška postaja – 2. etapa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33A51" w:rsidRPr="00E33A51" w:rsidRDefault="00E33A51" w:rsidP="00E33A5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E33A51">
        <w:rPr>
          <w:rFonts w:ascii="Tahoma" w:hAnsi="Tahoma" w:cs="Tahoma"/>
          <w:b/>
          <w:color w:val="333333"/>
          <w:sz w:val="22"/>
          <w:szCs w:val="22"/>
        </w:rPr>
        <w:t>JN004538/2020-B01 - A-24/20; Ureditev ceste skozi Rakek železniška postaja 2. etapa, datum objave: 17.07.2020</w:t>
      </w:r>
    </w:p>
    <w:p w:rsidR="00E33A51" w:rsidRPr="00E33A51" w:rsidRDefault="00E33A51" w:rsidP="00E33A51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E33A51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prejema: 2</w:t>
      </w:r>
      <w:r w:rsidR="0043465E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8.07.2020   11:56</w:t>
      </w:r>
    </w:p>
    <w:p w:rsidR="00E33A51" w:rsidRPr="00E33A51" w:rsidRDefault="00E33A51" w:rsidP="00E33A5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33A51" w:rsidRPr="00E33A51" w:rsidRDefault="00E33A51" w:rsidP="00E33A5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6C5CDB" w:rsidRPr="0043465E" w:rsidRDefault="0043465E" w:rsidP="0043465E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43465E">
        <w:rPr>
          <w:rFonts w:ascii="Tahoma" w:hAnsi="Tahoma" w:cs="Tahoma"/>
          <w:color w:val="333333"/>
          <w:sz w:val="22"/>
          <w:szCs w:val="22"/>
        </w:rPr>
        <w:t xml:space="preserve">53 761 Izdelava brizganega cementnega betona C16/20, prerez do 0,10 m3/m2 </w:t>
      </w:r>
      <w:proofErr w:type="spellStart"/>
      <w:r w:rsidRPr="0043465E">
        <w:rPr>
          <w:rFonts w:ascii="Tahoma" w:hAnsi="Tahoma" w:cs="Tahoma"/>
          <w:color w:val="333333"/>
          <w:sz w:val="22"/>
          <w:szCs w:val="22"/>
        </w:rPr>
        <w:t>m2</w:t>
      </w:r>
      <w:proofErr w:type="spellEnd"/>
      <w:r w:rsidRPr="0043465E">
        <w:rPr>
          <w:rFonts w:ascii="Tahoma" w:hAnsi="Tahoma" w:cs="Tahoma"/>
          <w:color w:val="333333"/>
          <w:sz w:val="22"/>
          <w:szCs w:val="22"/>
        </w:rPr>
        <w:t xml:space="preserve"> 580,00</w:t>
      </w:r>
      <w:r w:rsidRPr="0043465E">
        <w:rPr>
          <w:rFonts w:ascii="Tahoma" w:hAnsi="Tahoma" w:cs="Tahoma"/>
          <w:color w:val="333333"/>
          <w:sz w:val="22"/>
          <w:szCs w:val="22"/>
        </w:rPr>
        <w:br/>
      </w:r>
      <w:r w:rsidRPr="0043465E">
        <w:rPr>
          <w:rFonts w:ascii="Tahoma" w:hAnsi="Tahoma" w:cs="Tahoma"/>
          <w:color w:val="333333"/>
          <w:sz w:val="22"/>
          <w:szCs w:val="22"/>
        </w:rPr>
        <w:br/>
        <w:t xml:space="preserve">A je to </w:t>
      </w:r>
      <w:proofErr w:type="spellStart"/>
      <w:r w:rsidRPr="0043465E">
        <w:rPr>
          <w:rFonts w:ascii="Tahoma" w:hAnsi="Tahoma" w:cs="Tahoma"/>
          <w:color w:val="333333"/>
          <w:sz w:val="22"/>
          <w:szCs w:val="22"/>
        </w:rPr>
        <w:t>torkret</w:t>
      </w:r>
      <w:proofErr w:type="spellEnd"/>
      <w:r w:rsidRPr="0043465E">
        <w:rPr>
          <w:rFonts w:ascii="Tahoma" w:hAnsi="Tahoma" w:cs="Tahoma"/>
          <w:color w:val="333333"/>
          <w:sz w:val="22"/>
          <w:szCs w:val="22"/>
        </w:rPr>
        <w:t xml:space="preserve"> beton?</w:t>
      </w:r>
      <w:r w:rsidRPr="0043465E">
        <w:rPr>
          <w:rFonts w:ascii="Tahoma" w:hAnsi="Tahoma" w:cs="Tahoma"/>
          <w:color w:val="333333"/>
          <w:sz w:val="22"/>
          <w:szCs w:val="22"/>
        </w:rPr>
        <w:br/>
        <w:t>Kje je armaturna mreža in sidra?</w:t>
      </w:r>
      <w:r w:rsidRPr="0043465E">
        <w:rPr>
          <w:rFonts w:ascii="Tahoma" w:hAnsi="Tahoma" w:cs="Tahoma"/>
          <w:color w:val="333333"/>
          <w:sz w:val="22"/>
          <w:szCs w:val="22"/>
        </w:rPr>
        <w:br/>
      </w:r>
      <w:r w:rsidRPr="0043465E">
        <w:rPr>
          <w:rFonts w:ascii="Tahoma" w:hAnsi="Tahoma" w:cs="Tahoma"/>
          <w:color w:val="333333"/>
          <w:sz w:val="22"/>
          <w:szCs w:val="22"/>
        </w:rPr>
        <w:br/>
        <w:t>Naročnika prosimo, za bolj natančen opis postavke.</w:t>
      </w:r>
    </w:p>
    <w:p w:rsidR="0043465E" w:rsidRPr="0043465E" w:rsidRDefault="0043465E" w:rsidP="0043465E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43465E" w:rsidRPr="00A9293C" w:rsidRDefault="0043465E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994299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994299" w:rsidRPr="00A9293C" w:rsidRDefault="00994299" w:rsidP="00994299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  <w:r>
        <w:rPr>
          <w:sz w:val="22"/>
        </w:rPr>
        <w:t xml:space="preserve">To je </w:t>
      </w:r>
      <w:proofErr w:type="spellStart"/>
      <w:r>
        <w:rPr>
          <w:sz w:val="22"/>
        </w:rPr>
        <w:t>torkret</w:t>
      </w:r>
      <w:proofErr w:type="spellEnd"/>
      <w:r>
        <w:rPr>
          <w:sz w:val="22"/>
        </w:rPr>
        <w:t xml:space="preserve"> beton, upoštevati postavko po opisu. </w:t>
      </w: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F10" w:rsidRDefault="000E1F10">
      <w:r>
        <w:separator/>
      </w:r>
    </w:p>
  </w:endnote>
  <w:endnote w:type="continuationSeparator" w:id="0">
    <w:p w:rsidR="000E1F10" w:rsidRDefault="000E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10" w:rsidRDefault="000E1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F234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0E1F10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1F10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1F10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F10" w:rsidRDefault="000E1F10">
      <w:r>
        <w:separator/>
      </w:r>
    </w:p>
  </w:footnote>
  <w:footnote w:type="continuationSeparator" w:id="0">
    <w:p w:rsidR="000E1F10" w:rsidRDefault="000E1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10" w:rsidRDefault="000E1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10" w:rsidRDefault="000E1F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E1F1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10"/>
    <w:rsid w:val="000646A9"/>
    <w:rsid w:val="000A5EC3"/>
    <w:rsid w:val="000E1F10"/>
    <w:rsid w:val="001836BB"/>
    <w:rsid w:val="001F2340"/>
    <w:rsid w:val="00216549"/>
    <w:rsid w:val="002507C2"/>
    <w:rsid w:val="00290551"/>
    <w:rsid w:val="003133A6"/>
    <w:rsid w:val="003560E2"/>
    <w:rsid w:val="003579C0"/>
    <w:rsid w:val="00424A5A"/>
    <w:rsid w:val="0043465E"/>
    <w:rsid w:val="0044323F"/>
    <w:rsid w:val="004B34B5"/>
    <w:rsid w:val="00556816"/>
    <w:rsid w:val="00634B0D"/>
    <w:rsid w:val="00637BE6"/>
    <w:rsid w:val="006C5CDB"/>
    <w:rsid w:val="00994299"/>
    <w:rsid w:val="009B1FD9"/>
    <w:rsid w:val="00A05C73"/>
    <w:rsid w:val="00A17575"/>
    <w:rsid w:val="00AD3747"/>
    <w:rsid w:val="00D370BC"/>
    <w:rsid w:val="00DB7CDA"/>
    <w:rsid w:val="00DE433C"/>
    <w:rsid w:val="00E2748E"/>
    <w:rsid w:val="00E33A51"/>
    <w:rsid w:val="00E51016"/>
    <w:rsid w:val="00E66D5B"/>
    <w:rsid w:val="00E813F4"/>
    <w:rsid w:val="00EA1375"/>
    <w:rsid w:val="00EB07D2"/>
    <w:rsid w:val="00F527B8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B536FA4"/>
  <w15:chartTrackingRefBased/>
  <w15:docId w15:val="{DB1D2414-0ABF-46DE-B08E-17A27D84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E33A51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33A51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1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836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3016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4087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84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2020-07-28T10:05:00Z</cp:lastPrinted>
  <dcterms:created xsi:type="dcterms:W3CDTF">2020-07-28T10:06:00Z</dcterms:created>
  <dcterms:modified xsi:type="dcterms:W3CDTF">2020-08-07T09:46:00Z</dcterms:modified>
</cp:coreProperties>
</file>